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EE" w:rsidRDefault="001319EE" w:rsidP="00382954">
      <w:pPr>
        <w:jc w:val="both"/>
        <w:rPr>
          <w:sz w:val="28"/>
          <w:szCs w:val="28"/>
          <w:lang w:val="en-US"/>
        </w:rPr>
      </w:pPr>
    </w:p>
    <w:p w:rsidR="001319EE" w:rsidRDefault="001319EE" w:rsidP="00382954">
      <w:pPr>
        <w:jc w:val="both"/>
        <w:rPr>
          <w:b/>
          <w:sz w:val="24"/>
          <w:szCs w:val="24"/>
        </w:rPr>
      </w:pPr>
      <w:bookmarkStart w:id="0" w:name="_GoBack"/>
      <w:bookmarkEnd w:id="0"/>
      <w:r w:rsidRPr="00AC0034">
        <w:rPr>
          <w:b/>
          <w:sz w:val="24"/>
          <w:szCs w:val="24"/>
        </w:rPr>
        <w:t>Заявка на участие в</w:t>
      </w:r>
      <w:r>
        <w:rPr>
          <w:b/>
          <w:sz w:val="24"/>
          <w:szCs w:val="24"/>
        </w:rPr>
        <w:t xml:space="preserve"> ежегодном Фестивале студенческого творчества</w:t>
      </w:r>
    </w:p>
    <w:p w:rsidR="001319EE" w:rsidRPr="00AC0034" w:rsidRDefault="001319EE" w:rsidP="00382954">
      <w:pPr>
        <w:jc w:val="both"/>
        <w:rPr>
          <w:b/>
          <w:sz w:val="24"/>
          <w:szCs w:val="24"/>
        </w:rPr>
      </w:pPr>
      <w:r w:rsidRPr="00AC0034">
        <w:rPr>
          <w:b/>
          <w:sz w:val="24"/>
          <w:szCs w:val="24"/>
        </w:rPr>
        <w:t>СПбГУПТД</w:t>
      </w:r>
    </w:p>
    <w:p w:rsidR="001319EE" w:rsidRDefault="001319EE" w:rsidP="00382954">
      <w:pPr>
        <w:jc w:val="both"/>
        <w:rPr>
          <w:b/>
          <w:sz w:val="52"/>
          <w:szCs w:val="52"/>
        </w:rPr>
      </w:pPr>
      <w:r w:rsidRPr="00AC0034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Взлетная полоса»</w:t>
      </w:r>
    </w:p>
    <w:p w:rsidR="001319EE" w:rsidRPr="00AC0034" w:rsidRDefault="001319EE" w:rsidP="00382954">
      <w:pPr>
        <w:jc w:val="both"/>
        <w:rPr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6660"/>
      </w:tblGrid>
      <w:tr w:rsidR="001319EE" w:rsidRPr="003B63DA" w:rsidTr="00191F28">
        <w:tc>
          <w:tcPr>
            <w:tcW w:w="3888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>ФИО</w:t>
            </w:r>
          </w:p>
        </w:tc>
        <w:tc>
          <w:tcPr>
            <w:tcW w:w="6660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1319EE" w:rsidRPr="003B63DA" w:rsidTr="00191F28">
        <w:tc>
          <w:tcPr>
            <w:tcW w:w="3888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 xml:space="preserve">Институт, группа, курс </w:t>
            </w:r>
          </w:p>
        </w:tc>
        <w:tc>
          <w:tcPr>
            <w:tcW w:w="6660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1319EE" w:rsidRPr="003B63DA" w:rsidTr="00191F28">
        <w:tc>
          <w:tcPr>
            <w:tcW w:w="3888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>Контакты (телефон, аккаунт ВК)</w:t>
            </w:r>
          </w:p>
        </w:tc>
        <w:tc>
          <w:tcPr>
            <w:tcW w:w="6660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1319EE" w:rsidRPr="003B63DA" w:rsidTr="00191F28">
        <w:tc>
          <w:tcPr>
            <w:tcW w:w="10548" w:type="dxa"/>
            <w:gridSpan w:val="2"/>
            <w:vAlign w:val="center"/>
          </w:tcPr>
          <w:p w:rsidR="001319EE" w:rsidRPr="003B63DA" w:rsidRDefault="001319EE" w:rsidP="00191F28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  <w:p w:rsidR="001319EE" w:rsidRPr="003B63DA" w:rsidRDefault="001319EE" w:rsidP="00191F28">
            <w:pPr>
              <w:jc w:val="both"/>
              <w:rPr>
                <w:rStyle w:val="Emphasis"/>
                <w:b/>
                <w:i w:val="0"/>
                <w:sz w:val="24"/>
                <w:szCs w:val="24"/>
              </w:rPr>
            </w:pPr>
            <w:r w:rsidRPr="003B63DA">
              <w:rPr>
                <w:rStyle w:val="Emphasis"/>
                <w:b/>
                <w:i w:val="0"/>
                <w:sz w:val="24"/>
                <w:szCs w:val="24"/>
              </w:rPr>
              <w:t>Направления и номинации Фестиваля</w:t>
            </w:r>
            <w:r w:rsidRPr="006A109F">
              <w:rPr>
                <w:rStyle w:val="Emphasis"/>
                <w:b/>
                <w:i w:val="0"/>
                <w:sz w:val="24"/>
                <w:szCs w:val="24"/>
                <w:u w:val="single"/>
              </w:rPr>
              <w:t>(нужное подчеркнуть)</w:t>
            </w:r>
            <w:r>
              <w:rPr>
                <w:rStyle w:val="Emphasis"/>
                <w:b/>
                <w:i w:val="0"/>
                <w:sz w:val="24"/>
                <w:szCs w:val="24"/>
              </w:rPr>
              <w:t>:</w:t>
            </w:r>
          </w:p>
          <w:p w:rsidR="001319EE" w:rsidRPr="003B63DA" w:rsidRDefault="001319EE" w:rsidP="00191F28">
            <w:pPr>
              <w:jc w:val="both"/>
              <w:rPr>
                <w:rStyle w:val="Emphasis"/>
                <w:iCs/>
                <w:sz w:val="24"/>
                <w:szCs w:val="24"/>
              </w:rPr>
            </w:pPr>
          </w:p>
          <w:p w:rsidR="001319EE" w:rsidRDefault="001319EE" w:rsidP="00191F28">
            <w:pPr>
              <w:jc w:val="both"/>
              <w:rPr>
                <w:sz w:val="24"/>
                <w:szCs w:val="24"/>
              </w:rPr>
            </w:pPr>
            <w:r w:rsidRPr="004D113C">
              <w:rPr>
                <w:rStyle w:val="Emphasis"/>
                <w:b/>
                <w:bCs/>
                <w:i w:val="0"/>
                <w:iCs/>
                <w:sz w:val="24"/>
                <w:szCs w:val="24"/>
                <w:u w:val="single"/>
              </w:rPr>
              <w:t>Музыкальное направление</w:t>
            </w:r>
            <w:r w:rsidRPr="00781C91">
              <w:rPr>
                <w:rStyle w:val="Emphasis"/>
                <w:bCs/>
                <w:iCs/>
                <w:sz w:val="24"/>
                <w:szCs w:val="24"/>
              </w:rPr>
              <w:t>(</w:t>
            </w:r>
            <w:r w:rsidRPr="00781C91">
              <w:rPr>
                <w:i/>
                <w:sz w:val="24"/>
                <w:szCs w:val="24"/>
              </w:rPr>
              <w:t>вокал эстрадный, вокал народный, вокал классический, авторская  песня, РЭП, вокально-инструментальное исполнение);</w:t>
            </w:r>
          </w:p>
          <w:p w:rsidR="001319EE" w:rsidRPr="003B63DA" w:rsidRDefault="001319EE" w:rsidP="00191F2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319EE" w:rsidRDefault="001319EE" w:rsidP="00191F28">
            <w:pPr>
              <w:tabs>
                <w:tab w:val="left" w:pos="0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4D113C">
              <w:rPr>
                <w:rStyle w:val="Emphasis"/>
                <w:b/>
                <w:bCs/>
                <w:i w:val="0"/>
                <w:iCs/>
                <w:sz w:val="24"/>
                <w:szCs w:val="24"/>
                <w:u w:val="single"/>
              </w:rPr>
              <w:t>Танцевальное направление</w:t>
            </w:r>
            <w:r w:rsidRPr="00781C91">
              <w:rPr>
                <w:rStyle w:val="Emphasis"/>
                <w:bCs/>
                <w:iCs/>
                <w:sz w:val="24"/>
                <w:szCs w:val="24"/>
              </w:rPr>
              <w:t>(</w:t>
            </w:r>
            <w:r w:rsidRPr="00781C91">
              <w:rPr>
                <w:i/>
                <w:sz w:val="24"/>
                <w:szCs w:val="24"/>
              </w:rPr>
              <w:t>танец эстрадный, стилизованный, современный танец);</w:t>
            </w:r>
          </w:p>
          <w:p w:rsidR="001319EE" w:rsidRPr="003B63DA" w:rsidRDefault="001319EE" w:rsidP="00191F28">
            <w:pPr>
              <w:tabs>
                <w:tab w:val="left" w:pos="0"/>
              </w:tabs>
              <w:suppressAutoHyphens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319EE" w:rsidRDefault="001319EE" w:rsidP="00191F28">
            <w:pPr>
              <w:tabs>
                <w:tab w:val="left" w:pos="0"/>
              </w:tabs>
              <w:suppressAutoHyphens w:val="0"/>
              <w:jc w:val="both"/>
              <w:rPr>
                <w:rStyle w:val="Emphasis"/>
                <w:bCs/>
                <w:i w:val="0"/>
                <w:iCs/>
                <w:sz w:val="24"/>
                <w:szCs w:val="24"/>
              </w:rPr>
            </w:pPr>
            <w:r w:rsidRPr="004D113C">
              <w:rPr>
                <w:rStyle w:val="Emphasis"/>
                <w:b/>
                <w:bCs/>
                <w:i w:val="0"/>
                <w:iCs/>
                <w:sz w:val="24"/>
                <w:szCs w:val="24"/>
                <w:u w:val="single"/>
              </w:rPr>
              <w:t>Театральное направление</w:t>
            </w:r>
            <w:r w:rsidRPr="00781C91">
              <w:rPr>
                <w:rStyle w:val="Emphasis"/>
                <w:bCs/>
                <w:iCs/>
                <w:sz w:val="24"/>
                <w:szCs w:val="24"/>
              </w:rPr>
              <w:t>(СТЭМ, театр малых форм, художественное слово);</w:t>
            </w:r>
          </w:p>
          <w:p w:rsidR="001319EE" w:rsidRPr="003B63DA" w:rsidRDefault="001319EE" w:rsidP="00191F28">
            <w:pPr>
              <w:tabs>
                <w:tab w:val="left" w:pos="0"/>
              </w:tabs>
              <w:suppressAutoHyphens w:val="0"/>
              <w:jc w:val="both"/>
              <w:rPr>
                <w:rStyle w:val="Emphasis"/>
                <w:i w:val="0"/>
                <w:sz w:val="24"/>
                <w:szCs w:val="24"/>
              </w:rPr>
            </w:pPr>
          </w:p>
          <w:p w:rsidR="001319EE" w:rsidRPr="003B63DA" w:rsidRDefault="001319EE" w:rsidP="00191F28">
            <w:pPr>
              <w:tabs>
                <w:tab w:val="left" w:pos="0"/>
              </w:tabs>
              <w:suppressAutoHyphens w:val="0"/>
              <w:jc w:val="both"/>
              <w:rPr>
                <w:rStyle w:val="Emphasis"/>
                <w:bCs/>
                <w:i w:val="0"/>
                <w:iCs/>
                <w:sz w:val="24"/>
                <w:szCs w:val="24"/>
              </w:rPr>
            </w:pPr>
            <w:r w:rsidRPr="004D113C">
              <w:rPr>
                <w:rStyle w:val="Emphasis"/>
                <w:b/>
                <w:bCs/>
                <w:i w:val="0"/>
                <w:iCs/>
                <w:sz w:val="24"/>
                <w:szCs w:val="24"/>
                <w:u w:val="single"/>
              </w:rPr>
              <w:t>Оригинальный жанр</w:t>
            </w:r>
            <w:r w:rsidRPr="00781C91">
              <w:rPr>
                <w:rStyle w:val="Emphasis"/>
                <w:bCs/>
                <w:iCs/>
                <w:sz w:val="24"/>
                <w:szCs w:val="24"/>
              </w:rPr>
              <w:t>(театр мод, смешанные жанры (пантомима, пародия, синтез номер, цирковое выступление, иллюзион и т.д.))</w:t>
            </w:r>
          </w:p>
          <w:p w:rsidR="001319EE" w:rsidRPr="003B63DA" w:rsidRDefault="001319EE" w:rsidP="00191F28">
            <w:pPr>
              <w:tabs>
                <w:tab w:val="left" w:pos="0"/>
              </w:tabs>
              <w:suppressAutoHyphens w:val="0"/>
              <w:jc w:val="both"/>
              <w:rPr>
                <w:sz w:val="24"/>
                <w:szCs w:val="24"/>
              </w:rPr>
            </w:pPr>
          </w:p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1319EE" w:rsidRPr="003B63DA" w:rsidTr="00191F28">
        <w:tc>
          <w:tcPr>
            <w:tcW w:w="3888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>Название и продолжительность номера</w:t>
            </w:r>
            <w:r>
              <w:rPr>
                <w:sz w:val="24"/>
                <w:szCs w:val="24"/>
              </w:rPr>
              <w:t xml:space="preserve"> (не более 5 минут)</w:t>
            </w:r>
          </w:p>
        </w:tc>
        <w:tc>
          <w:tcPr>
            <w:tcW w:w="6660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1319EE" w:rsidRPr="003B63DA" w:rsidTr="00191F28">
        <w:tc>
          <w:tcPr>
            <w:tcW w:w="3888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>Количество участников номера, ФИО участников</w:t>
            </w:r>
          </w:p>
        </w:tc>
        <w:tc>
          <w:tcPr>
            <w:tcW w:w="6660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1319EE" w:rsidRPr="003B63DA" w:rsidTr="00191F28">
        <w:tc>
          <w:tcPr>
            <w:tcW w:w="3888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>Технические пожелания</w:t>
            </w:r>
          </w:p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проектор, освещение, </w:t>
            </w:r>
            <w:r w:rsidRPr="003B63DA">
              <w:rPr>
                <w:sz w:val="24"/>
                <w:szCs w:val="24"/>
              </w:rPr>
              <w:t>кол-во микрофонов, стоек, стульев и т.д.)</w:t>
            </w:r>
          </w:p>
        </w:tc>
        <w:tc>
          <w:tcPr>
            <w:tcW w:w="6660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1319EE" w:rsidRPr="003B63DA" w:rsidTr="00191F28">
        <w:tc>
          <w:tcPr>
            <w:tcW w:w="3888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>Свободное от учебы время для репетиций</w:t>
            </w:r>
          </w:p>
        </w:tc>
        <w:tc>
          <w:tcPr>
            <w:tcW w:w="6660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1319EE" w:rsidRPr="003B63DA" w:rsidTr="00191F28">
        <w:tc>
          <w:tcPr>
            <w:tcW w:w="3888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>Ваши творческие навыки</w:t>
            </w:r>
          </w:p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1319EE" w:rsidRPr="003B63DA" w:rsidTr="00191F28">
        <w:tc>
          <w:tcPr>
            <w:tcW w:w="3888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6660" w:type="dxa"/>
          </w:tcPr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  <w:p w:rsidR="001319EE" w:rsidRPr="003B63DA" w:rsidRDefault="001319EE" w:rsidP="00191F28">
            <w:pPr>
              <w:jc w:val="both"/>
              <w:rPr>
                <w:sz w:val="24"/>
                <w:szCs w:val="24"/>
              </w:rPr>
            </w:pPr>
          </w:p>
        </w:tc>
      </w:tr>
    </w:tbl>
    <w:p w:rsidR="001319EE" w:rsidRDefault="001319EE" w:rsidP="00382954">
      <w:pPr>
        <w:jc w:val="both"/>
      </w:pPr>
    </w:p>
    <w:p w:rsidR="001319EE" w:rsidRDefault="001319EE" w:rsidP="00382954">
      <w:pPr>
        <w:jc w:val="both"/>
      </w:pPr>
    </w:p>
    <w:p w:rsidR="001319EE" w:rsidRDefault="001319EE" w:rsidP="00382954">
      <w:pPr>
        <w:jc w:val="center"/>
        <w:rPr>
          <w:i/>
          <w:sz w:val="24"/>
          <w:szCs w:val="24"/>
        </w:rPr>
      </w:pPr>
    </w:p>
    <w:p w:rsidR="001319EE" w:rsidRDefault="001319EE" w:rsidP="00382954">
      <w:pPr>
        <w:jc w:val="center"/>
        <w:rPr>
          <w:i/>
          <w:sz w:val="24"/>
          <w:szCs w:val="24"/>
        </w:rPr>
      </w:pPr>
    </w:p>
    <w:p w:rsidR="001319EE" w:rsidRPr="00781C91" w:rsidRDefault="001319EE" w:rsidP="00382954">
      <w:pPr>
        <w:jc w:val="center"/>
        <w:rPr>
          <w:i/>
          <w:sz w:val="24"/>
          <w:szCs w:val="24"/>
        </w:rPr>
      </w:pPr>
    </w:p>
    <w:p w:rsidR="001319EE" w:rsidRDefault="001319EE"/>
    <w:sectPr w:rsidR="001319EE" w:rsidSect="00580D01"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57E"/>
    <w:rsid w:val="00032B3D"/>
    <w:rsid w:val="000F7717"/>
    <w:rsid w:val="001319EE"/>
    <w:rsid w:val="00191F28"/>
    <w:rsid w:val="0033179A"/>
    <w:rsid w:val="00344281"/>
    <w:rsid w:val="00382954"/>
    <w:rsid w:val="00383C57"/>
    <w:rsid w:val="003B63DA"/>
    <w:rsid w:val="004D113C"/>
    <w:rsid w:val="0053357E"/>
    <w:rsid w:val="00574AF4"/>
    <w:rsid w:val="00580D01"/>
    <w:rsid w:val="006A109F"/>
    <w:rsid w:val="00781C91"/>
    <w:rsid w:val="00AC0034"/>
    <w:rsid w:val="00AD1AE3"/>
    <w:rsid w:val="00C05DD4"/>
    <w:rsid w:val="00FD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5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295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8295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138</Words>
  <Characters>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ежегодном Фестивале студенческого творчества</dc:title>
  <dc:subject/>
  <dc:creator>Кристина</dc:creator>
  <cp:keywords/>
  <dc:description/>
  <cp:lastModifiedBy>Sekim</cp:lastModifiedBy>
  <cp:revision>3</cp:revision>
  <dcterms:created xsi:type="dcterms:W3CDTF">2017-02-17T11:53:00Z</dcterms:created>
  <dcterms:modified xsi:type="dcterms:W3CDTF">2017-03-03T12:27:00Z</dcterms:modified>
</cp:coreProperties>
</file>