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8" w:rsidRDefault="000E5CE8" w:rsidP="00382954">
      <w:pPr>
        <w:jc w:val="both"/>
        <w:rPr>
          <w:sz w:val="28"/>
          <w:szCs w:val="28"/>
          <w:lang w:val="en-US"/>
        </w:rPr>
      </w:pPr>
    </w:p>
    <w:p w:rsidR="000E5CE8" w:rsidRPr="00893D83" w:rsidRDefault="000E5CE8" w:rsidP="00382954">
      <w:pPr>
        <w:jc w:val="both"/>
        <w:rPr>
          <w:b/>
          <w:sz w:val="28"/>
          <w:szCs w:val="28"/>
        </w:rPr>
      </w:pPr>
      <w:bookmarkStart w:id="0" w:name="_GoBack"/>
      <w:bookmarkEnd w:id="0"/>
      <w:r w:rsidRPr="00893D83">
        <w:rPr>
          <w:b/>
          <w:sz w:val="24"/>
          <w:szCs w:val="24"/>
        </w:rPr>
        <w:t>ЗАЯВКА НА УЧАСТИЕ В ЕЖЕГОДНОМ ЧЕМПИОНАТЕ ПО БОУЛИНГУ СПБГУПТД</w:t>
      </w:r>
      <w:r w:rsidRPr="00893D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93D83">
        <w:rPr>
          <w:b/>
          <w:sz w:val="40"/>
          <w:szCs w:val="40"/>
        </w:rPr>
        <w:t>"ЧУМОВЫЕ КЕГЛИ"</w:t>
      </w:r>
      <w:r>
        <w:rPr>
          <w:b/>
          <w:sz w:val="40"/>
          <w:szCs w:val="40"/>
        </w:rPr>
        <w:t>.</w:t>
      </w:r>
    </w:p>
    <w:p w:rsidR="000E5CE8" w:rsidRPr="00AC0034" w:rsidRDefault="000E5CE8" w:rsidP="00382954">
      <w:pPr>
        <w:jc w:val="both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6660"/>
      </w:tblGrid>
      <w:tr w:rsidR="000E5CE8" w:rsidRPr="003B63DA" w:rsidTr="00191F28">
        <w:tc>
          <w:tcPr>
            <w:tcW w:w="3888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6660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E5CE8" w:rsidRPr="003B63DA" w:rsidTr="00191F28">
        <w:tc>
          <w:tcPr>
            <w:tcW w:w="3888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участников команды8</w:t>
            </w:r>
            <w:r>
              <w:rPr>
                <w:sz w:val="24"/>
                <w:szCs w:val="24"/>
              </w:rPr>
              <w:br/>
              <w:t>(ФИО, возраст, институт, курс, группа)</w:t>
            </w:r>
            <w:r>
              <w:rPr>
                <w:sz w:val="24"/>
                <w:szCs w:val="24"/>
              </w:rPr>
              <w:br/>
              <w:t>*в список можно вносить изменения</w:t>
            </w:r>
          </w:p>
        </w:tc>
        <w:tc>
          <w:tcPr>
            <w:tcW w:w="6660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E5CE8" w:rsidRPr="003B63DA" w:rsidTr="00191F28">
        <w:tc>
          <w:tcPr>
            <w:tcW w:w="3888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контактный номер капитана команды.</w:t>
            </w:r>
          </w:p>
        </w:tc>
        <w:tc>
          <w:tcPr>
            <w:tcW w:w="6660" w:type="dxa"/>
          </w:tcPr>
          <w:p w:rsidR="000E5CE8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E5CE8" w:rsidRPr="003B63DA" w:rsidTr="00191F28">
        <w:tc>
          <w:tcPr>
            <w:tcW w:w="3888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Принимали ранее участие в Чемпионате?</w:t>
            </w:r>
          </w:p>
        </w:tc>
        <w:tc>
          <w:tcPr>
            <w:tcW w:w="6660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E5CE8" w:rsidRPr="003B63DA" w:rsidTr="00191F28">
        <w:tc>
          <w:tcPr>
            <w:tcW w:w="3888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6660" w:type="dxa"/>
          </w:tcPr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  <w:p w:rsidR="000E5CE8" w:rsidRPr="003B63DA" w:rsidRDefault="000E5CE8" w:rsidP="00191F28">
            <w:pPr>
              <w:jc w:val="both"/>
              <w:rPr>
                <w:sz w:val="24"/>
                <w:szCs w:val="24"/>
              </w:rPr>
            </w:pPr>
          </w:p>
        </w:tc>
      </w:tr>
    </w:tbl>
    <w:p w:rsidR="000E5CE8" w:rsidRDefault="000E5CE8" w:rsidP="00382954">
      <w:pPr>
        <w:jc w:val="both"/>
      </w:pPr>
    </w:p>
    <w:p w:rsidR="000E5CE8" w:rsidRDefault="000E5CE8" w:rsidP="00382954">
      <w:pPr>
        <w:jc w:val="both"/>
      </w:pPr>
    </w:p>
    <w:p w:rsidR="000E5CE8" w:rsidRDefault="000E5CE8" w:rsidP="00382954">
      <w:pPr>
        <w:jc w:val="both"/>
        <w:rPr>
          <w:sz w:val="24"/>
          <w:szCs w:val="24"/>
        </w:rPr>
      </w:pPr>
      <w:r w:rsidRPr="006A109F">
        <w:rPr>
          <w:b/>
          <w:sz w:val="24"/>
          <w:szCs w:val="24"/>
        </w:rPr>
        <w:t>Даты подачи заявок:</w:t>
      </w:r>
      <w:r w:rsidRPr="006A109F">
        <w:rPr>
          <w:sz w:val="24"/>
          <w:szCs w:val="24"/>
        </w:rPr>
        <w:t xml:space="preserve"> </w:t>
      </w:r>
      <w:r>
        <w:rPr>
          <w:sz w:val="24"/>
          <w:szCs w:val="24"/>
        </w:rPr>
        <w:t>до 27 февраля</w:t>
      </w:r>
      <w:r w:rsidRPr="006A109F">
        <w:rPr>
          <w:sz w:val="24"/>
          <w:szCs w:val="24"/>
        </w:rPr>
        <w:t xml:space="preserve"> </w:t>
      </w:r>
      <w:r w:rsidRPr="006A109F">
        <w:rPr>
          <w:bCs/>
          <w:sz w:val="24"/>
          <w:szCs w:val="24"/>
        </w:rPr>
        <w:t xml:space="preserve">по адресу: г. </w:t>
      </w:r>
      <w:r w:rsidRPr="006A109F">
        <w:rPr>
          <w:sz w:val="24"/>
          <w:szCs w:val="24"/>
        </w:rPr>
        <w:t>Санкт-Петербург, ул. Большая Морская 18, к. 237</w:t>
      </w:r>
      <w:r>
        <w:rPr>
          <w:sz w:val="24"/>
          <w:szCs w:val="24"/>
        </w:rPr>
        <w:t>. (с 12 до 17, с пн по пт).</w:t>
      </w:r>
    </w:p>
    <w:p w:rsidR="000E5CE8" w:rsidRDefault="000E5CE8" w:rsidP="00382954">
      <w:pPr>
        <w:jc w:val="center"/>
        <w:rPr>
          <w:i/>
          <w:sz w:val="24"/>
          <w:szCs w:val="24"/>
        </w:rPr>
      </w:pPr>
    </w:p>
    <w:p w:rsidR="000E5CE8" w:rsidRPr="00781C91" w:rsidRDefault="000E5CE8" w:rsidP="00382954">
      <w:pPr>
        <w:jc w:val="center"/>
        <w:rPr>
          <w:i/>
          <w:sz w:val="24"/>
          <w:szCs w:val="24"/>
        </w:rPr>
      </w:pPr>
      <w:r w:rsidRPr="00781C91">
        <w:rPr>
          <w:i/>
          <w:sz w:val="24"/>
          <w:szCs w:val="24"/>
        </w:rPr>
        <w:t xml:space="preserve">Подробная информация: </w:t>
      </w:r>
      <w:hyperlink r:id="rId4" w:history="1">
        <w:r w:rsidRPr="00781C91">
          <w:rPr>
            <w:rStyle w:val="Hyperlink"/>
            <w:i/>
            <w:sz w:val="24"/>
            <w:szCs w:val="24"/>
          </w:rPr>
          <w:t>http://vk.com/cs_td</w:t>
        </w:r>
      </w:hyperlink>
      <w:r w:rsidRPr="00781C91">
        <w:rPr>
          <w:i/>
          <w:sz w:val="24"/>
          <w:szCs w:val="24"/>
        </w:rPr>
        <w:t xml:space="preserve"> или по номеру: </w:t>
      </w:r>
      <w:r>
        <w:rPr>
          <w:i/>
          <w:sz w:val="24"/>
          <w:szCs w:val="24"/>
        </w:rPr>
        <w:t>315-16-74</w:t>
      </w:r>
    </w:p>
    <w:p w:rsidR="000E5CE8" w:rsidRDefault="000E5CE8"/>
    <w:sectPr w:rsidR="000E5CE8" w:rsidSect="00580D01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7E"/>
    <w:rsid w:val="000B572D"/>
    <w:rsid w:val="000E5CE8"/>
    <w:rsid w:val="000F7717"/>
    <w:rsid w:val="00191F28"/>
    <w:rsid w:val="00226CF5"/>
    <w:rsid w:val="00344281"/>
    <w:rsid w:val="00382954"/>
    <w:rsid w:val="003B63DA"/>
    <w:rsid w:val="004D113C"/>
    <w:rsid w:val="0053357E"/>
    <w:rsid w:val="00580D01"/>
    <w:rsid w:val="006601C8"/>
    <w:rsid w:val="006A109F"/>
    <w:rsid w:val="00781C91"/>
    <w:rsid w:val="00893D83"/>
    <w:rsid w:val="00AC0034"/>
    <w:rsid w:val="00AD1AE3"/>
    <w:rsid w:val="00C05DD4"/>
    <w:rsid w:val="00C20436"/>
    <w:rsid w:val="00FD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5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295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8295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cs_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ежегодном Фестивале студенческого творчества</dc:title>
  <dc:subject/>
  <dc:creator>Кристина</dc:creator>
  <cp:keywords/>
  <dc:description/>
  <cp:lastModifiedBy>Sekim</cp:lastModifiedBy>
  <cp:revision>3</cp:revision>
  <dcterms:created xsi:type="dcterms:W3CDTF">2017-02-17T12:21:00Z</dcterms:created>
  <dcterms:modified xsi:type="dcterms:W3CDTF">2017-02-17T12:31:00Z</dcterms:modified>
</cp:coreProperties>
</file>