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B3" w:rsidRDefault="000D48B3" w:rsidP="00382954">
      <w:pPr>
        <w:jc w:val="both"/>
        <w:rPr>
          <w:sz w:val="28"/>
          <w:szCs w:val="28"/>
          <w:lang w:val="en-US"/>
        </w:rPr>
      </w:pPr>
    </w:p>
    <w:p w:rsidR="000D48B3" w:rsidRPr="001E2D21" w:rsidRDefault="000D48B3" w:rsidP="00382954">
      <w:pPr>
        <w:jc w:val="both"/>
        <w:rPr>
          <w:b/>
          <w:sz w:val="24"/>
          <w:szCs w:val="24"/>
        </w:rPr>
      </w:pPr>
      <w:bookmarkStart w:id="0" w:name="_GoBack"/>
      <w:bookmarkEnd w:id="0"/>
      <w:r w:rsidRPr="001E2D21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и</w:t>
      </w:r>
      <w:r w:rsidRPr="001E2D21">
        <w:rPr>
          <w:b/>
          <w:sz w:val="24"/>
          <w:szCs w:val="24"/>
        </w:rPr>
        <w:t>нтенсиве по организации мероприятий студентов СПбГУПТД</w:t>
      </w:r>
    </w:p>
    <w:p w:rsidR="000D48B3" w:rsidRPr="001E2D21" w:rsidRDefault="000D48B3" w:rsidP="0038295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Pr="001E2D21">
        <w:rPr>
          <w:b/>
          <w:sz w:val="40"/>
          <w:szCs w:val="40"/>
        </w:rPr>
        <w:t>«EVENT ПОЛИГОН»</w:t>
      </w:r>
    </w:p>
    <w:p w:rsidR="000D48B3" w:rsidRPr="00AC0034" w:rsidRDefault="000D48B3" w:rsidP="00382954">
      <w:pPr>
        <w:jc w:val="both"/>
        <w:rPr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6660"/>
      </w:tblGrid>
      <w:tr w:rsidR="000D48B3" w:rsidRPr="003B63DA" w:rsidTr="00191F28">
        <w:tc>
          <w:tcPr>
            <w:tcW w:w="3888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ФИО</w:t>
            </w:r>
          </w:p>
        </w:tc>
        <w:tc>
          <w:tcPr>
            <w:tcW w:w="6660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D48B3" w:rsidRPr="003B63DA" w:rsidTr="00191F28">
        <w:tc>
          <w:tcPr>
            <w:tcW w:w="3888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 xml:space="preserve">Институт, группа, курс </w:t>
            </w:r>
          </w:p>
        </w:tc>
        <w:tc>
          <w:tcPr>
            <w:tcW w:w="6660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D48B3" w:rsidRPr="003B63DA" w:rsidTr="00191F28">
        <w:tc>
          <w:tcPr>
            <w:tcW w:w="3888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(телефон и</w:t>
            </w:r>
            <w:r w:rsidRPr="003B63DA">
              <w:rPr>
                <w:sz w:val="24"/>
                <w:szCs w:val="24"/>
              </w:rPr>
              <w:t xml:space="preserve"> аккаунт ВК)</w:t>
            </w:r>
          </w:p>
        </w:tc>
        <w:tc>
          <w:tcPr>
            <w:tcW w:w="6660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D48B3" w:rsidRPr="003B63DA" w:rsidTr="00191F28">
        <w:tc>
          <w:tcPr>
            <w:tcW w:w="10548" w:type="dxa"/>
            <w:gridSpan w:val="2"/>
            <w:vAlign w:val="center"/>
          </w:tcPr>
          <w:p w:rsidR="000D48B3" w:rsidRPr="003B63DA" w:rsidRDefault="000D48B3" w:rsidP="00191F28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  <w:p w:rsidR="000D48B3" w:rsidRDefault="000D48B3" w:rsidP="00191F28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 xml:space="preserve">Направление </w:t>
            </w:r>
            <w:r w:rsidRPr="006A109F">
              <w:rPr>
                <w:rStyle w:val="Emphasis"/>
                <w:b/>
                <w:i w:val="0"/>
                <w:sz w:val="24"/>
                <w:szCs w:val="24"/>
                <w:u w:val="single"/>
              </w:rPr>
              <w:t>(нужное подчеркнуть)</w:t>
            </w:r>
            <w:r>
              <w:rPr>
                <w:rStyle w:val="Emphasis"/>
                <w:b/>
                <w:i w:val="0"/>
                <w:sz w:val="24"/>
                <w:szCs w:val="24"/>
              </w:rPr>
              <w:t>:</w:t>
            </w:r>
          </w:p>
          <w:p w:rsidR="000D48B3" w:rsidRPr="003B63DA" w:rsidRDefault="000D48B3" w:rsidP="00191F28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  <w:p w:rsidR="000D48B3" w:rsidRPr="001E2D21" w:rsidRDefault="000D48B3" w:rsidP="00191F28">
            <w:pPr>
              <w:jc w:val="both"/>
              <w:rPr>
                <w:rStyle w:val="Emphasis"/>
                <w:iCs/>
                <w:sz w:val="22"/>
                <w:szCs w:val="22"/>
              </w:rPr>
            </w:pPr>
            <w:r w:rsidRPr="001E2D21">
              <w:rPr>
                <w:sz w:val="22"/>
                <w:szCs w:val="22"/>
              </w:rPr>
              <w:t>- Творческая группа: сценаристы, режиссеры мероприятий, ведущие, event-менеджеры.</w:t>
            </w:r>
            <w:r w:rsidRPr="001E2D21">
              <w:rPr>
                <w:sz w:val="22"/>
                <w:szCs w:val="22"/>
              </w:rPr>
              <w:br/>
            </w:r>
            <w:r w:rsidRPr="001E2D21">
              <w:rPr>
                <w:sz w:val="22"/>
                <w:szCs w:val="22"/>
              </w:rPr>
              <w:br/>
              <w:t>- Медиа группа: журналисты, Smm-специалисты,контент-специалист, фотографы,видеооператоры.</w:t>
            </w:r>
            <w:r w:rsidRPr="001E2D21">
              <w:rPr>
                <w:sz w:val="22"/>
                <w:szCs w:val="22"/>
              </w:rPr>
              <w:br/>
            </w:r>
            <w:r w:rsidRPr="001E2D21">
              <w:rPr>
                <w:sz w:val="22"/>
                <w:szCs w:val="22"/>
              </w:rPr>
              <w:br/>
              <w:t>- Техническая группа: Звукорежиссер, светорежиссер, видеорежиссер, графический дизайнер, режиссёр монтажа.</w:t>
            </w:r>
          </w:p>
          <w:p w:rsidR="000D48B3" w:rsidRPr="003B63DA" w:rsidRDefault="000D48B3" w:rsidP="00191F28">
            <w:pPr>
              <w:tabs>
                <w:tab w:val="left" w:pos="0"/>
              </w:tabs>
              <w:suppressAutoHyphens w:val="0"/>
              <w:jc w:val="both"/>
              <w:rPr>
                <w:sz w:val="24"/>
                <w:szCs w:val="24"/>
              </w:rPr>
            </w:pP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D48B3" w:rsidRPr="003B63DA" w:rsidTr="00191F28">
        <w:tc>
          <w:tcPr>
            <w:tcW w:w="3888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Свободное от учебы время</w:t>
            </w:r>
          </w:p>
        </w:tc>
        <w:tc>
          <w:tcPr>
            <w:tcW w:w="6660" w:type="dxa"/>
          </w:tcPr>
          <w:p w:rsidR="000D48B3" w:rsidRDefault="000D48B3" w:rsidP="00191F28">
            <w:pPr>
              <w:jc w:val="both"/>
              <w:rPr>
                <w:sz w:val="24"/>
                <w:szCs w:val="24"/>
              </w:rPr>
            </w:pPr>
          </w:p>
          <w:p w:rsidR="000D48B3" w:rsidRDefault="000D48B3" w:rsidP="00191F28">
            <w:pPr>
              <w:jc w:val="both"/>
              <w:rPr>
                <w:sz w:val="24"/>
                <w:szCs w:val="24"/>
              </w:rPr>
            </w:pP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D48B3" w:rsidRPr="003B63DA" w:rsidTr="00191F28">
        <w:tc>
          <w:tcPr>
            <w:tcW w:w="3888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технические навыки</w:t>
            </w:r>
          </w:p>
        </w:tc>
        <w:tc>
          <w:tcPr>
            <w:tcW w:w="6660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D48B3" w:rsidRPr="003B63DA" w:rsidTr="00191F28">
        <w:tc>
          <w:tcPr>
            <w:tcW w:w="3888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Ваши творческие навыки</w:t>
            </w: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</w:tc>
      </w:tr>
      <w:tr w:rsidR="000D48B3" w:rsidRPr="003B63DA" w:rsidTr="00191F28">
        <w:tc>
          <w:tcPr>
            <w:tcW w:w="3888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  <w:r w:rsidRPr="003B63DA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6660" w:type="dxa"/>
          </w:tcPr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  <w:p w:rsidR="000D48B3" w:rsidRPr="003B63DA" w:rsidRDefault="000D48B3" w:rsidP="00191F28">
            <w:pPr>
              <w:jc w:val="both"/>
              <w:rPr>
                <w:sz w:val="24"/>
                <w:szCs w:val="24"/>
              </w:rPr>
            </w:pPr>
          </w:p>
        </w:tc>
      </w:tr>
    </w:tbl>
    <w:p w:rsidR="000D48B3" w:rsidRDefault="000D48B3" w:rsidP="00382954">
      <w:pPr>
        <w:jc w:val="both"/>
      </w:pPr>
    </w:p>
    <w:p w:rsidR="000D48B3" w:rsidRDefault="000D48B3" w:rsidP="00382954">
      <w:pPr>
        <w:jc w:val="both"/>
      </w:pPr>
    </w:p>
    <w:p w:rsidR="000D48B3" w:rsidRDefault="000D48B3"/>
    <w:sectPr w:rsidR="000D48B3" w:rsidSect="00580D01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57E"/>
    <w:rsid w:val="000D48B3"/>
    <w:rsid w:val="00191F28"/>
    <w:rsid w:val="001B2A86"/>
    <w:rsid w:val="001E2D21"/>
    <w:rsid w:val="00204171"/>
    <w:rsid w:val="003443A9"/>
    <w:rsid w:val="00382954"/>
    <w:rsid w:val="003B63DA"/>
    <w:rsid w:val="004D113C"/>
    <w:rsid w:val="00516BCE"/>
    <w:rsid w:val="00520959"/>
    <w:rsid w:val="0053357E"/>
    <w:rsid w:val="00580D01"/>
    <w:rsid w:val="00656EEB"/>
    <w:rsid w:val="006A109F"/>
    <w:rsid w:val="00781C91"/>
    <w:rsid w:val="00AC0034"/>
    <w:rsid w:val="00C05DD4"/>
    <w:rsid w:val="00CF2EE3"/>
    <w:rsid w:val="00E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5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295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8295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ежегодном Фестивале студенческого творчества</dc:title>
  <dc:subject/>
  <dc:creator>Кристина</dc:creator>
  <cp:keywords/>
  <dc:description/>
  <cp:lastModifiedBy>Sekim</cp:lastModifiedBy>
  <cp:revision>2</cp:revision>
  <dcterms:created xsi:type="dcterms:W3CDTF">2017-01-27T13:37:00Z</dcterms:created>
  <dcterms:modified xsi:type="dcterms:W3CDTF">2017-01-27T13:37:00Z</dcterms:modified>
</cp:coreProperties>
</file>